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ank you for submitting resume"/>
      </w:tblPr>
      <w:tblGrid>
        <w:gridCol w:w="6768"/>
        <w:gridCol w:w="576"/>
        <w:gridCol w:w="576"/>
        <w:gridCol w:w="6768"/>
      </w:tblGrid>
      <w:tr w:rsidR="00155EF7">
        <w:trPr>
          <w:trHeight w:hRule="exact" w:val="4968"/>
        </w:trPr>
        <w:tc>
          <w:tcPr>
            <w:tcW w:w="6768" w:type="dxa"/>
            <w:vAlign w:val="center"/>
          </w:tcPr>
          <w:p w:rsidR="00CB121F" w:rsidRPr="00CB121F" w:rsidRDefault="00CB121F" w:rsidP="00CB121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B121F">
              <w:rPr>
                <w:rFonts w:ascii="Century Gothic" w:hAnsi="Century Gothic"/>
                <w:sz w:val="20"/>
                <w:szCs w:val="20"/>
              </w:rPr>
              <w:t xml:space="preserve">Hello! Blessings as you begin a new school year! The person writing the card this was in has joyfully chosen to be a prayer partner for you this school year! As you receive notes from them, please know that the entire family of </w:t>
            </w:r>
            <w:r w:rsidRPr="00CB121F">
              <w:rPr>
                <w:rFonts w:ascii="Century Gothic" w:hAnsi="Century Gothic"/>
                <w:sz w:val="20"/>
                <w:szCs w:val="20"/>
                <w:u w:val="single"/>
              </w:rPr>
              <w:t>CHURCH NAM</w:t>
            </w:r>
            <w:r w:rsidRPr="00CB121F">
              <w:rPr>
                <w:rFonts w:ascii="Century Gothic" w:hAnsi="Century Gothic"/>
                <w:sz w:val="20"/>
                <w:szCs w:val="20"/>
              </w:rPr>
              <w:t>E cares for you and is praying for you during your college journey. Feel free to send your prayer partner any specific prayer requests you have or text them to 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____________.</w:t>
            </w:r>
            <w:r w:rsidRPr="00CB121F">
              <w:rPr>
                <w:rFonts w:ascii="Century Gothic" w:hAnsi="Century Gothic"/>
                <w:sz w:val="20"/>
                <w:szCs w:val="20"/>
              </w:rPr>
              <w:t xml:space="preserve"> Let us know if there are any other ways we can encourage and support you through your college years! </w:t>
            </w:r>
          </w:p>
          <w:p w:rsidR="00CB121F" w:rsidRPr="00CB121F" w:rsidRDefault="00CB121F" w:rsidP="00CB121F">
            <w:pPr>
              <w:pStyle w:val="Heading2"/>
              <w:contextualSpacing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B12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Blessings, </w:t>
            </w:r>
            <w:r w:rsidRPr="00CB121F">
              <w:rPr>
                <w:rFonts w:ascii="Century Gothic" w:hAnsi="Century Gothic"/>
                <w:color w:val="auto"/>
                <w:sz w:val="20"/>
                <w:szCs w:val="20"/>
                <w:u w:val="single"/>
              </w:rPr>
              <w:t>CHURCH MINISTRY LEADER</w:t>
            </w:r>
          </w:p>
          <w:p w:rsidR="00155EF7" w:rsidRDefault="00CB121F" w:rsidP="00CB121F">
            <w:pPr>
              <w:pStyle w:val="Heading2"/>
              <w:contextualSpacing w:val="0"/>
            </w:pPr>
            <w:r>
              <w:rPr>
                <w:sz w:val="22"/>
                <w:szCs w:val="22"/>
              </w:rPr>
              <w:t xml:space="preserve"> </w:t>
            </w:r>
            <w:r w:rsidR="009D03DA">
              <w:rPr>
                <w:noProof/>
                <w:lang w:eastAsia="en-US"/>
              </w:rPr>
              <w:drawing>
                <wp:inline distT="0" distB="0" distL="0" distR="0" wp14:anchorId="5AFF7587" wp14:editId="154CABEA">
                  <wp:extent cx="1162050" cy="635131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64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155EF7" w:rsidRDefault="00155EF7"/>
        </w:tc>
        <w:tc>
          <w:tcPr>
            <w:tcW w:w="576" w:type="dxa"/>
            <w:vAlign w:val="center"/>
          </w:tcPr>
          <w:p w:rsidR="00155EF7" w:rsidRDefault="00155EF7"/>
        </w:tc>
        <w:tc>
          <w:tcPr>
            <w:tcW w:w="6768" w:type="dxa"/>
            <w:vAlign w:val="center"/>
          </w:tcPr>
          <w:p w:rsidR="00CB121F" w:rsidRPr="00CB121F" w:rsidRDefault="00CB121F" w:rsidP="00CB121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B121F">
              <w:rPr>
                <w:rFonts w:ascii="Century Gothic" w:hAnsi="Century Gothic"/>
                <w:sz w:val="20"/>
                <w:szCs w:val="20"/>
              </w:rPr>
              <w:t xml:space="preserve">Hello! Blessings as you begin a new school year! The person writing the card this was in has joyfully chosen to be a prayer partner for you this school year! As you receive notes from them, please know that the entire family of </w:t>
            </w:r>
            <w:r w:rsidRPr="00CB121F">
              <w:rPr>
                <w:rFonts w:ascii="Century Gothic" w:hAnsi="Century Gothic"/>
                <w:sz w:val="20"/>
                <w:szCs w:val="20"/>
                <w:u w:val="single"/>
              </w:rPr>
              <w:t>CHURCH NAM</w:t>
            </w:r>
            <w:r w:rsidRPr="00CB121F">
              <w:rPr>
                <w:rFonts w:ascii="Century Gothic" w:hAnsi="Century Gothic"/>
                <w:sz w:val="20"/>
                <w:szCs w:val="20"/>
              </w:rPr>
              <w:t>E cares for you and is praying for you during your college journey. Feel free to send your prayer partner any specific prayer requests you have or text them to 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____________.</w:t>
            </w:r>
            <w:r w:rsidRPr="00CB121F">
              <w:rPr>
                <w:rFonts w:ascii="Century Gothic" w:hAnsi="Century Gothic"/>
                <w:sz w:val="20"/>
                <w:szCs w:val="20"/>
              </w:rPr>
              <w:t xml:space="preserve"> Let us know if there are any other ways we can encourage and support you through your college years! </w:t>
            </w:r>
          </w:p>
          <w:p w:rsidR="00CB121F" w:rsidRPr="00CB121F" w:rsidRDefault="00CB121F" w:rsidP="00CB121F">
            <w:pPr>
              <w:pStyle w:val="Heading2"/>
              <w:contextualSpacing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B12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Blessings, </w:t>
            </w:r>
            <w:r w:rsidRPr="00CB121F">
              <w:rPr>
                <w:rFonts w:ascii="Century Gothic" w:hAnsi="Century Gothic"/>
                <w:color w:val="auto"/>
                <w:sz w:val="20"/>
                <w:szCs w:val="20"/>
                <w:u w:val="single"/>
              </w:rPr>
              <w:t>CHURCH MINISTRY LEADER</w:t>
            </w:r>
          </w:p>
          <w:p w:rsidR="00155EF7" w:rsidRDefault="00CB121F" w:rsidP="00CB121F">
            <w:pPr>
              <w:pStyle w:val="Heading2"/>
              <w:contextualSpacing w:val="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6D0B4E63" wp14:editId="65CB1337">
                  <wp:extent cx="1162050" cy="635131"/>
                  <wp:effectExtent l="0" t="0" r="0" b="0"/>
                  <wp:docPr id="5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64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EF7">
        <w:trPr>
          <w:trHeight w:hRule="exact" w:val="576"/>
        </w:trPr>
        <w:tc>
          <w:tcPr>
            <w:tcW w:w="6768" w:type="dxa"/>
            <w:vAlign w:val="center"/>
          </w:tcPr>
          <w:p w:rsidR="00155EF7" w:rsidRDefault="00155EF7"/>
        </w:tc>
        <w:tc>
          <w:tcPr>
            <w:tcW w:w="576" w:type="dxa"/>
            <w:vAlign w:val="center"/>
          </w:tcPr>
          <w:p w:rsidR="00155EF7" w:rsidRDefault="00155EF7"/>
        </w:tc>
        <w:tc>
          <w:tcPr>
            <w:tcW w:w="576" w:type="dxa"/>
            <w:vAlign w:val="center"/>
          </w:tcPr>
          <w:p w:rsidR="00155EF7" w:rsidRDefault="00155EF7"/>
        </w:tc>
        <w:tc>
          <w:tcPr>
            <w:tcW w:w="6768" w:type="dxa"/>
            <w:vAlign w:val="center"/>
          </w:tcPr>
          <w:p w:rsidR="00155EF7" w:rsidRDefault="00155EF7"/>
        </w:tc>
      </w:tr>
      <w:tr w:rsidR="00155EF7">
        <w:trPr>
          <w:trHeight w:hRule="exact" w:val="576"/>
        </w:trPr>
        <w:tc>
          <w:tcPr>
            <w:tcW w:w="6768" w:type="dxa"/>
            <w:vAlign w:val="center"/>
          </w:tcPr>
          <w:p w:rsidR="00155EF7" w:rsidRDefault="00155EF7"/>
        </w:tc>
        <w:tc>
          <w:tcPr>
            <w:tcW w:w="576" w:type="dxa"/>
            <w:vAlign w:val="center"/>
          </w:tcPr>
          <w:p w:rsidR="00155EF7" w:rsidRDefault="00155EF7"/>
        </w:tc>
        <w:tc>
          <w:tcPr>
            <w:tcW w:w="576" w:type="dxa"/>
            <w:vAlign w:val="center"/>
          </w:tcPr>
          <w:p w:rsidR="00155EF7" w:rsidRDefault="00155EF7"/>
        </w:tc>
        <w:tc>
          <w:tcPr>
            <w:tcW w:w="6768" w:type="dxa"/>
            <w:vAlign w:val="center"/>
          </w:tcPr>
          <w:p w:rsidR="00155EF7" w:rsidRDefault="00155EF7"/>
        </w:tc>
      </w:tr>
      <w:tr w:rsidR="00155EF7">
        <w:trPr>
          <w:trHeight w:hRule="exact" w:val="4968"/>
        </w:trPr>
        <w:tc>
          <w:tcPr>
            <w:tcW w:w="6768" w:type="dxa"/>
            <w:vAlign w:val="center"/>
          </w:tcPr>
          <w:p w:rsidR="00CB121F" w:rsidRPr="00CB121F" w:rsidRDefault="00CB121F" w:rsidP="00CB121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B121F">
              <w:rPr>
                <w:rFonts w:ascii="Century Gothic" w:hAnsi="Century Gothic"/>
                <w:sz w:val="20"/>
                <w:szCs w:val="20"/>
              </w:rPr>
              <w:t xml:space="preserve">Hello! Blessings as you begin a new school year! The person writing the card this was in has joyfully chosen to be a prayer partner for you this school year! As you receive notes from them, please know that the entire family of </w:t>
            </w:r>
            <w:r w:rsidRPr="00CB121F">
              <w:rPr>
                <w:rFonts w:ascii="Century Gothic" w:hAnsi="Century Gothic"/>
                <w:sz w:val="20"/>
                <w:szCs w:val="20"/>
                <w:u w:val="single"/>
              </w:rPr>
              <w:t>CHURCH NAM</w:t>
            </w:r>
            <w:r w:rsidRPr="00CB121F">
              <w:rPr>
                <w:rFonts w:ascii="Century Gothic" w:hAnsi="Century Gothic"/>
                <w:sz w:val="20"/>
                <w:szCs w:val="20"/>
              </w:rPr>
              <w:t>E cares for you and is praying for you during your college journey. Feel free to send your prayer partner any specific prayer requests you have or text them to 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____________.</w:t>
            </w:r>
            <w:r w:rsidRPr="00CB121F">
              <w:rPr>
                <w:rFonts w:ascii="Century Gothic" w:hAnsi="Century Gothic"/>
                <w:sz w:val="20"/>
                <w:szCs w:val="20"/>
              </w:rPr>
              <w:t xml:space="preserve"> Let us know if there are any other ways we can encourage and support you through your college years! </w:t>
            </w:r>
          </w:p>
          <w:p w:rsidR="00CB121F" w:rsidRPr="00CB121F" w:rsidRDefault="00CB121F" w:rsidP="00CB121F">
            <w:pPr>
              <w:pStyle w:val="Heading2"/>
              <w:contextualSpacing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B12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Blessings, </w:t>
            </w:r>
            <w:r w:rsidRPr="00CB121F">
              <w:rPr>
                <w:rFonts w:ascii="Century Gothic" w:hAnsi="Century Gothic"/>
                <w:color w:val="auto"/>
                <w:sz w:val="20"/>
                <w:szCs w:val="20"/>
                <w:u w:val="single"/>
              </w:rPr>
              <w:t>CHURCH MINISTRY LEADER</w:t>
            </w:r>
          </w:p>
          <w:p w:rsidR="00155EF7" w:rsidRDefault="00CB121F" w:rsidP="00CB121F">
            <w:pPr>
              <w:pStyle w:val="Heading2"/>
              <w:contextualSpacing w:val="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284FCCCD" wp14:editId="18709A75">
                  <wp:extent cx="1162050" cy="635131"/>
                  <wp:effectExtent l="0" t="0" r="0" b="0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64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155EF7" w:rsidRDefault="00155EF7"/>
        </w:tc>
        <w:tc>
          <w:tcPr>
            <w:tcW w:w="576" w:type="dxa"/>
            <w:vAlign w:val="center"/>
          </w:tcPr>
          <w:p w:rsidR="00155EF7" w:rsidRDefault="00155EF7"/>
        </w:tc>
        <w:tc>
          <w:tcPr>
            <w:tcW w:w="6768" w:type="dxa"/>
            <w:vAlign w:val="center"/>
          </w:tcPr>
          <w:p w:rsidR="00CB121F" w:rsidRPr="00CB121F" w:rsidRDefault="00CB121F" w:rsidP="00CB121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B121F">
              <w:rPr>
                <w:rFonts w:ascii="Century Gothic" w:hAnsi="Century Gothic"/>
                <w:sz w:val="20"/>
                <w:szCs w:val="20"/>
              </w:rPr>
              <w:t xml:space="preserve">Hello! Blessings as you begin a new school year! The person writing the card this was in has joyfully chosen to be a prayer partner for you this school year! As you receive notes from them, please know that the entire family of </w:t>
            </w:r>
            <w:r w:rsidRPr="00CB121F">
              <w:rPr>
                <w:rFonts w:ascii="Century Gothic" w:hAnsi="Century Gothic"/>
                <w:sz w:val="20"/>
                <w:szCs w:val="20"/>
                <w:u w:val="single"/>
              </w:rPr>
              <w:t>CHURCH NAM</w:t>
            </w:r>
            <w:r w:rsidRPr="00CB121F">
              <w:rPr>
                <w:rFonts w:ascii="Century Gothic" w:hAnsi="Century Gothic"/>
                <w:sz w:val="20"/>
                <w:szCs w:val="20"/>
              </w:rPr>
              <w:t>E cares for you and is praying for you during your college journey. Feel free to send your prayer partner any specific prayer requests you have or text them to 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____________.</w:t>
            </w:r>
            <w:r w:rsidRPr="00CB121F">
              <w:rPr>
                <w:rFonts w:ascii="Century Gothic" w:hAnsi="Century Gothic"/>
                <w:sz w:val="20"/>
                <w:szCs w:val="20"/>
              </w:rPr>
              <w:t xml:space="preserve"> Let us know if there are any other ways we can encourage and support you through your college years! </w:t>
            </w:r>
          </w:p>
          <w:p w:rsidR="00CB121F" w:rsidRPr="00CB121F" w:rsidRDefault="00CB121F" w:rsidP="00CB121F">
            <w:pPr>
              <w:pStyle w:val="Heading2"/>
              <w:contextualSpacing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B12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Blessings, </w:t>
            </w:r>
            <w:r w:rsidRPr="00CB121F">
              <w:rPr>
                <w:rFonts w:ascii="Century Gothic" w:hAnsi="Century Gothic"/>
                <w:color w:val="auto"/>
                <w:sz w:val="20"/>
                <w:szCs w:val="20"/>
                <w:u w:val="single"/>
              </w:rPr>
              <w:t>CHURCH MINISTRY LEADER</w:t>
            </w:r>
          </w:p>
          <w:p w:rsidR="00155EF7" w:rsidRDefault="00CB121F" w:rsidP="00CB121F">
            <w:pPr>
              <w:pStyle w:val="Heading2"/>
              <w:contextualSpacing w:val="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7FB066B1" wp14:editId="2D6087FE">
                  <wp:extent cx="1162050" cy="635131"/>
                  <wp:effectExtent l="0" t="0" r="0" b="0"/>
                  <wp:docPr id="8" name="Pictur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64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EF7" w:rsidRDefault="00155EF7">
      <w:pPr>
        <w:spacing w:before="0" w:after="0" w:line="60" w:lineRule="exact"/>
        <w:rPr>
          <w:sz w:val="6"/>
          <w:szCs w:val="6"/>
        </w:rPr>
      </w:pPr>
    </w:p>
    <w:p w:rsidR="00155EF7" w:rsidRDefault="00155EF7">
      <w:pPr>
        <w:spacing w:before="0" w:after="0" w:line="60" w:lineRule="exact"/>
        <w:rPr>
          <w:sz w:val="6"/>
          <w:szCs w:val="6"/>
        </w:rPr>
      </w:pPr>
      <w:bookmarkStart w:id="0" w:name="_GoBack"/>
      <w:bookmarkEnd w:id="0"/>
    </w:p>
    <w:sectPr w:rsidR="00155EF7">
      <w:pgSz w:w="15840" w:h="12240" w:orient="landscape" w:code="1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DA" w:rsidRDefault="009D03DA">
      <w:r>
        <w:separator/>
      </w:r>
    </w:p>
  </w:endnote>
  <w:endnote w:type="continuationSeparator" w:id="0">
    <w:p w:rsidR="009D03DA" w:rsidRDefault="009D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DA" w:rsidRDefault="009D03DA">
      <w:r>
        <w:separator/>
      </w:r>
    </w:p>
  </w:footnote>
  <w:footnote w:type="continuationSeparator" w:id="0">
    <w:p w:rsidR="009D03DA" w:rsidRDefault="009D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F"/>
    <w:rsid w:val="00155EF7"/>
    <w:rsid w:val="009D03DA"/>
    <w:rsid w:val="00C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0F4FE-0096-49E0-9575-2B8A6DFF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pBdr>
        <w:bottom w:val="single" w:sz="4" w:space="10" w:color="A6A6A6" w:themeColor="background1" w:themeShade="A6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efault">
    <w:name w:val="Default"/>
    <w:rsid w:val="00CB121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\AppData\Roaming\Microsoft\Templates\Postcards%20to%20applicants%20acknowledging%20receipt%20(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07C065-76DD-49DB-A73A-70C125F0D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Postcards to applicants acknowledging receipt (4 per page)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Sherrah Behrens</dc:creator>
  <cp:keywords/>
  <cp:lastModifiedBy>Sherrah Behrens</cp:lastModifiedBy>
  <cp:revision>1</cp:revision>
  <cp:lastPrinted>2012-09-09T19:53:00Z</cp:lastPrinted>
  <dcterms:created xsi:type="dcterms:W3CDTF">2016-01-28T18:26:00Z</dcterms:created>
  <dcterms:modified xsi:type="dcterms:W3CDTF">2016-01-28T18:29:00Z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TC039882959991</vt:lpwstr>
  </property>
</Properties>
</file>