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16" w:rsidRPr="00F46DE3" w:rsidRDefault="00DD1116" w:rsidP="00DD1116">
      <w:pPr>
        <w:jc w:val="center"/>
        <w:rPr>
          <w:rFonts w:ascii="Century Gothic" w:hAnsi="Century Gothic"/>
          <w:b/>
        </w:rPr>
      </w:pPr>
      <w:r w:rsidRPr="00F46DE3">
        <w:rPr>
          <w:rFonts w:ascii="Century Gothic" w:hAnsi="Century Gothic"/>
          <w:b/>
        </w:rPr>
        <w:t>College Student Prayer Partners</w:t>
      </w:r>
    </w:p>
    <w:p w:rsidR="00F46DE3" w:rsidRDefault="00F46DE3" w:rsidP="0054378F">
      <w:pPr>
        <w:rPr>
          <w:rFonts w:ascii="Century Gothic" w:hAnsi="Century Gothic"/>
        </w:rPr>
      </w:pPr>
    </w:p>
    <w:p w:rsidR="00DD1116" w:rsidRPr="00F46DE3" w:rsidRDefault="0054378F" w:rsidP="0054378F">
      <w:pPr>
        <w:rPr>
          <w:rFonts w:ascii="Century Gothic" w:hAnsi="Century Gothic"/>
        </w:rPr>
      </w:pPr>
      <w:r w:rsidRPr="00F46DE3">
        <w:rPr>
          <w:rFonts w:ascii="Century Gothic" w:hAnsi="Century Gothic"/>
        </w:rPr>
        <w:t xml:space="preserve">Dear Prayer Partner, </w:t>
      </w:r>
    </w:p>
    <w:p w:rsidR="00DD1116" w:rsidRPr="00F46DE3" w:rsidRDefault="00DD1116" w:rsidP="0054378F">
      <w:pPr>
        <w:rPr>
          <w:rFonts w:ascii="Century Gothic" w:hAnsi="Century Gothic"/>
        </w:rPr>
      </w:pPr>
      <w:r w:rsidRPr="00F46DE3">
        <w:rPr>
          <w:rFonts w:ascii="Century Gothic" w:hAnsi="Century Gothic"/>
        </w:rPr>
        <w:t>Thank you for car</w:t>
      </w:r>
      <w:r w:rsidR="002F3079" w:rsidRPr="00F46DE3">
        <w:rPr>
          <w:rFonts w:ascii="Century Gothic" w:hAnsi="Century Gothic"/>
        </w:rPr>
        <w:t>ing</w:t>
      </w:r>
      <w:r w:rsidRPr="00F46DE3">
        <w:rPr>
          <w:rFonts w:ascii="Century Gothic" w:hAnsi="Century Gothic"/>
        </w:rPr>
        <w:t xml:space="preserve"> for our college students by ministering to them this school year.</w:t>
      </w:r>
      <w:r w:rsidR="00F46DE3">
        <w:rPr>
          <w:rFonts w:ascii="Century Gothic" w:hAnsi="Century Gothic"/>
        </w:rPr>
        <w:t xml:space="preserve"> </w:t>
      </w:r>
      <w:r w:rsidRPr="00F46DE3">
        <w:rPr>
          <w:rFonts w:ascii="Century Gothic" w:hAnsi="Century Gothic"/>
        </w:rPr>
        <w:t>In the midst of such a transitional season of their lives, we want students to know they are love</w:t>
      </w:r>
      <w:r w:rsidR="002F3079" w:rsidRPr="00F46DE3">
        <w:rPr>
          <w:rFonts w:ascii="Century Gothic" w:hAnsi="Century Gothic"/>
        </w:rPr>
        <w:t>d and cared for by their Savior</w:t>
      </w:r>
      <w:r w:rsidRPr="00F46DE3">
        <w:rPr>
          <w:rFonts w:ascii="Century Gothic" w:hAnsi="Century Gothic"/>
        </w:rPr>
        <w:t xml:space="preserve"> Jesus, as well as the body of Christ here at First Trinity.</w:t>
      </w:r>
      <w:r w:rsidR="00F46DE3">
        <w:rPr>
          <w:rFonts w:ascii="Century Gothic" w:hAnsi="Century Gothic"/>
        </w:rPr>
        <w:t xml:space="preserve"> </w:t>
      </w:r>
      <w:r w:rsidRPr="00F46DE3">
        <w:rPr>
          <w:rFonts w:ascii="Century Gothic" w:hAnsi="Century Gothic"/>
        </w:rPr>
        <w:t xml:space="preserve">Thanks again for the commitment you </w:t>
      </w:r>
      <w:r w:rsidR="002F3079" w:rsidRPr="00F46DE3">
        <w:rPr>
          <w:rFonts w:ascii="Century Gothic" w:hAnsi="Century Gothic"/>
        </w:rPr>
        <w:t>made!</w:t>
      </w:r>
      <w:r w:rsidRPr="00F46DE3">
        <w:rPr>
          <w:rFonts w:ascii="Century Gothic" w:hAnsi="Century Gothic"/>
        </w:rPr>
        <w:t xml:space="preserve"> </w:t>
      </w:r>
    </w:p>
    <w:p w:rsidR="00DD1116" w:rsidRPr="00F46DE3" w:rsidRDefault="00DD1116" w:rsidP="00DD1116">
      <w:pPr>
        <w:rPr>
          <w:rFonts w:ascii="Century Gothic" w:hAnsi="Century Gothic"/>
          <w:b/>
        </w:rPr>
      </w:pPr>
    </w:p>
    <w:p w:rsidR="00DD1116" w:rsidRPr="00F46DE3" w:rsidRDefault="00DD1116" w:rsidP="00DD1116">
      <w:pPr>
        <w:rPr>
          <w:rFonts w:ascii="Century Gothic" w:hAnsi="Century Gothic"/>
        </w:rPr>
      </w:pPr>
      <w:r w:rsidRPr="00F46DE3">
        <w:rPr>
          <w:rFonts w:ascii="Century Gothic" w:hAnsi="Century Gothic"/>
          <w:b/>
        </w:rPr>
        <w:t>Commitment</w:t>
      </w:r>
      <w:r w:rsidRPr="00F46DE3">
        <w:rPr>
          <w:rFonts w:ascii="Century Gothic" w:hAnsi="Century Gothic"/>
        </w:rPr>
        <w:t xml:space="preserve">: </w:t>
      </w:r>
    </w:p>
    <w:p w:rsidR="002F3079" w:rsidRPr="00F46DE3" w:rsidRDefault="002F3079" w:rsidP="002F307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46DE3">
        <w:rPr>
          <w:rFonts w:ascii="Century Gothic" w:hAnsi="Century Gothic"/>
        </w:rPr>
        <w:t>Pray regularly for the student and if possible, ask if they have specific requests.</w:t>
      </w:r>
    </w:p>
    <w:p w:rsidR="00DD1116" w:rsidRPr="00F46DE3" w:rsidRDefault="00DD1116" w:rsidP="00DD111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46DE3">
        <w:rPr>
          <w:rFonts w:ascii="Century Gothic" w:hAnsi="Century Gothic"/>
        </w:rPr>
        <w:t>Mail 8</w:t>
      </w:r>
      <w:r w:rsidR="0054378F" w:rsidRPr="00F46DE3">
        <w:rPr>
          <w:rFonts w:ascii="Century Gothic" w:hAnsi="Century Gothic"/>
        </w:rPr>
        <w:t xml:space="preserve"> cards to your adopted student</w:t>
      </w:r>
      <w:r w:rsidRPr="00F46DE3">
        <w:rPr>
          <w:rFonts w:ascii="Century Gothic" w:hAnsi="Century Gothic"/>
        </w:rPr>
        <w:t xml:space="preserve"> throughout the coming year.</w:t>
      </w:r>
      <w:r w:rsidR="00F46DE3">
        <w:rPr>
          <w:rFonts w:ascii="Century Gothic" w:hAnsi="Century Gothic"/>
        </w:rPr>
        <w:t xml:space="preserve"> </w:t>
      </w:r>
      <w:r w:rsidRPr="00F46DE3">
        <w:rPr>
          <w:rFonts w:ascii="Century Gothic" w:hAnsi="Century Gothic"/>
        </w:rPr>
        <w:t>These cards are meant to encourage students in their studies and remind them Firs</w:t>
      </w:r>
      <w:r w:rsidR="0054378F" w:rsidRPr="00F46DE3">
        <w:rPr>
          <w:rFonts w:ascii="Century Gothic" w:hAnsi="Century Gothic"/>
        </w:rPr>
        <w:t xml:space="preserve">t Trinity is praying for them. </w:t>
      </w:r>
    </w:p>
    <w:p w:rsidR="00DD1116" w:rsidRPr="00F46DE3" w:rsidRDefault="00DD1116" w:rsidP="00DD1116">
      <w:pPr>
        <w:rPr>
          <w:rFonts w:ascii="Century Gothic" w:hAnsi="Century Gothic"/>
          <w:i/>
        </w:rPr>
      </w:pPr>
      <w:r w:rsidRPr="00F46DE3">
        <w:rPr>
          <w:rFonts w:ascii="Century Gothic" w:hAnsi="Century Gothic"/>
          <w:i/>
        </w:rPr>
        <w:t>This is a commitment for one school year (Sept-May) with the option to renew your commitment each year the student is in college.</w:t>
      </w:r>
    </w:p>
    <w:p w:rsidR="00DD1116" w:rsidRPr="00F46DE3" w:rsidRDefault="00DD1116" w:rsidP="00DD1116">
      <w:pPr>
        <w:rPr>
          <w:rFonts w:ascii="Century Gothic" w:hAnsi="Century Gothic"/>
        </w:rPr>
      </w:pPr>
    </w:p>
    <w:p w:rsidR="00DD1116" w:rsidRPr="00F46DE3" w:rsidRDefault="00DD1116" w:rsidP="00DD1116">
      <w:pPr>
        <w:rPr>
          <w:rFonts w:ascii="Century Gothic" w:hAnsi="Century Gothic"/>
          <w:b/>
        </w:rPr>
      </w:pPr>
      <w:r w:rsidRPr="00F46DE3">
        <w:rPr>
          <w:rFonts w:ascii="Century Gothic" w:hAnsi="Century Gothic"/>
          <w:b/>
        </w:rPr>
        <w:t>What</w:t>
      </w:r>
      <w:r w:rsidR="00064127" w:rsidRPr="00F46DE3">
        <w:rPr>
          <w:rFonts w:ascii="Century Gothic" w:hAnsi="Century Gothic"/>
          <w:b/>
        </w:rPr>
        <w:t>’s in this kit</w:t>
      </w:r>
      <w:r w:rsidRPr="00F46DE3">
        <w:rPr>
          <w:rFonts w:ascii="Century Gothic" w:hAnsi="Century Gothic"/>
          <w:b/>
        </w:rPr>
        <w:t xml:space="preserve">: </w:t>
      </w:r>
    </w:p>
    <w:p w:rsidR="00064127" w:rsidRPr="00F46DE3" w:rsidRDefault="00064127" w:rsidP="00DD1116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F46DE3">
        <w:rPr>
          <w:rFonts w:ascii="Century Gothic" w:hAnsi="Century Gothic"/>
        </w:rPr>
        <w:t>8 C</w:t>
      </w:r>
      <w:r w:rsidR="00DD1116" w:rsidRPr="00F46DE3">
        <w:rPr>
          <w:rFonts w:ascii="Century Gothic" w:hAnsi="Century Gothic"/>
        </w:rPr>
        <w:t>ards</w:t>
      </w:r>
      <w:r w:rsidRPr="00F46DE3">
        <w:rPr>
          <w:rFonts w:ascii="Century Gothic" w:hAnsi="Century Gothic"/>
        </w:rPr>
        <w:t xml:space="preserve"> with envelopes</w:t>
      </w:r>
      <w:r w:rsidR="002931A9" w:rsidRPr="00F46DE3">
        <w:rPr>
          <w:rFonts w:ascii="Century Gothic" w:hAnsi="Century Gothic"/>
        </w:rPr>
        <w:t xml:space="preserve"> </w:t>
      </w:r>
    </w:p>
    <w:p w:rsidR="00064127" w:rsidRPr="00F46DE3" w:rsidRDefault="00064127" w:rsidP="00DD1116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F46DE3">
        <w:rPr>
          <w:rFonts w:ascii="Century Gothic" w:hAnsi="Century Gothic"/>
        </w:rPr>
        <w:t>The student’s information</w:t>
      </w:r>
      <w:r w:rsidR="002F3079" w:rsidRPr="00F46DE3">
        <w:rPr>
          <w:rFonts w:ascii="Century Gothic" w:hAnsi="Century Gothic"/>
        </w:rPr>
        <w:t xml:space="preserve"> (on envelope)</w:t>
      </w:r>
      <w:r w:rsidRPr="00F46DE3">
        <w:rPr>
          <w:rFonts w:ascii="Century Gothic" w:hAnsi="Century Gothic"/>
        </w:rPr>
        <w:t xml:space="preserve"> – Address, school, grade, birthdate, etc. (This information is as up-to-date as we have found.</w:t>
      </w:r>
      <w:r w:rsidR="00F46DE3">
        <w:rPr>
          <w:rFonts w:ascii="Century Gothic" w:hAnsi="Century Gothic"/>
        </w:rPr>
        <w:t xml:space="preserve"> </w:t>
      </w:r>
      <w:r w:rsidRPr="00F46DE3">
        <w:rPr>
          <w:rFonts w:ascii="Century Gothic" w:hAnsi="Century Gothic"/>
        </w:rPr>
        <w:t xml:space="preserve">If you find out about any changes, please let </w:t>
      </w:r>
      <w:r w:rsidR="00F46DE3">
        <w:rPr>
          <w:rFonts w:ascii="Century Gothic" w:hAnsi="Century Gothic"/>
        </w:rPr>
        <w:t>us</w:t>
      </w:r>
      <w:r w:rsidRPr="00F46DE3">
        <w:rPr>
          <w:rFonts w:ascii="Century Gothic" w:hAnsi="Century Gothic"/>
        </w:rPr>
        <w:t xml:space="preserve"> know ASAP.) </w:t>
      </w:r>
    </w:p>
    <w:p w:rsidR="00064127" w:rsidRPr="00F46DE3" w:rsidRDefault="00064127" w:rsidP="00DD1116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F46DE3">
        <w:rPr>
          <w:rFonts w:ascii="Century Gothic" w:hAnsi="Century Gothic"/>
        </w:rPr>
        <w:t>A sheet that tells when to send which card</w:t>
      </w:r>
      <w:r w:rsidR="00273889" w:rsidRPr="00F46DE3">
        <w:rPr>
          <w:rFonts w:ascii="Century Gothic" w:hAnsi="Century Gothic"/>
        </w:rPr>
        <w:t xml:space="preserve"> with stamps attached</w:t>
      </w:r>
    </w:p>
    <w:p w:rsidR="0054378F" w:rsidRPr="00F46DE3" w:rsidRDefault="0054378F" w:rsidP="00DD1116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F46DE3">
        <w:rPr>
          <w:rFonts w:ascii="Century Gothic" w:hAnsi="Century Gothic"/>
        </w:rPr>
        <w:t xml:space="preserve">A note from </w:t>
      </w:r>
      <w:r w:rsidR="00F46DE3">
        <w:rPr>
          <w:rFonts w:ascii="Century Gothic" w:hAnsi="Century Gothic"/>
        </w:rPr>
        <w:t>the church</w:t>
      </w:r>
      <w:r w:rsidRPr="00F46DE3">
        <w:rPr>
          <w:rFonts w:ascii="Century Gothic" w:hAnsi="Century Gothic"/>
        </w:rPr>
        <w:t xml:space="preserve"> to</w:t>
      </w:r>
      <w:r w:rsidR="00273889" w:rsidRPr="00F46DE3">
        <w:rPr>
          <w:rFonts w:ascii="Century Gothic" w:hAnsi="Century Gothic"/>
        </w:rPr>
        <w:t xml:space="preserve"> the students to</w:t>
      </w:r>
      <w:r w:rsidRPr="00F46DE3">
        <w:rPr>
          <w:rFonts w:ascii="Century Gothic" w:hAnsi="Century Gothic"/>
        </w:rPr>
        <w:t xml:space="preserve"> include in your first card</w:t>
      </w:r>
      <w:r w:rsidR="00273889" w:rsidRPr="00F46DE3">
        <w:rPr>
          <w:rFonts w:ascii="Century Gothic" w:hAnsi="Century Gothic"/>
        </w:rPr>
        <w:t xml:space="preserve">. </w:t>
      </w:r>
    </w:p>
    <w:p w:rsidR="00064127" w:rsidRPr="00F46DE3" w:rsidRDefault="00064127" w:rsidP="00064127">
      <w:pPr>
        <w:rPr>
          <w:rFonts w:ascii="Century Gothic" w:hAnsi="Century Gothic"/>
          <w:b/>
        </w:rPr>
      </w:pPr>
    </w:p>
    <w:p w:rsidR="00064127" w:rsidRPr="00F46DE3" w:rsidRDefault="00064127" w:rsidP="00064127">
      <w:pPr>
        <w:rPr>
          <w:rFonts w:ascii="Century Gothic" w:hAnsi="Century Gothic"/>
          <w:b/>
        </w:rPr>
      </w:pPr>
      <w:r w:rsidRPr="00F46DE3">
        <w:rPr>
          <w:rFonts w:ascii="Century Gothic" w:hAnsi="Century Gothic"/>
          <w:b/>
        </w:rPr>
        <w:t xml:space="preserve">What else you’ll </w:t>
      </w:r>
      <w:r w:rsidR="009F3B4A" w:rsidRPr="00F46DE3">
        <w:rPr>
          <w:rFonts w:ascii="Century Gothic" w:hAnsi="Century Gothic"/>
          <w:b/>
        </w:rPr>
        <w:t>receive</w:t>
      </w:r>
      <w:r w:rsidRPr="00F46DE3">
        <w:rPr>
          <w:rFonts w:ascii="Century Gothic" w:hAnsi="Century Gothic"/>
          <w:b/>
        </w:rPr>
        <w:t xml:space="preserve">: </w:t>
      </w:r>
    </w:p>
    <w:p w:rsidR="00064127" w:rsidRPr="00F46DE3" w:rsidRDefault="00FF16FB" w:rsidP="00064127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F46DE3">
        <w:rPr>
          <w:rFonts w:ascii="Century Gothic" w:hAnsi="Century Gothic"/>
        </w:rPr>
        <w:t>A m</w:t>
      </w:r>
      <w:r w:rsidR="00064127" w:rsidRPr="00F46DE3">
        <w:rPr>
          <w:rFonts w:ascii="Century Gothic" w:hAnsi="Century Gothic"/>
        </w:rPr>
        <w:t xml:space="preserve">onthly e-mail from </w:t>
      </w:r>
      <w:r w:rsidR="00F46DE3">
        <w:rPr>
          <w:rFonts w:ascii="Century Gothic" w:hAnsi="Century Gothic"/>
        </w:rPr>
        <w:t>[insert name of person organizing this program]</w:t>
      </w:r>
      <w:bookmarkStart w:id="0" w:name="_GoBack"/>
      <w:bookmarkEnd w:id="0"/>
      <w:r w:rsidR="00064127" w:rsidRPr="00F46DE3">
        <w:rPr>
          <w:rFonts w:ascii="Century Gothic" w:hAnsi="Century Gothic"/>
        </w:rPr>
        <w:t xml:space="preserve"> with ideas of </w:t>
      </w:r>
      <w:r w:rsidRPr="00F46DE3">
        <w:rPr>
          <w:rFonts w:ascii="Century Gothic" w:hAnsi="Century Gothic"/>
        </w:rPr>
        <w:t xml:space="preserve">what to pray or </w:t>
      </w:r>
      <w:r w:rsidR="00064127" w:rsidRPr="00F46DE3">
        <w:rPr>
          <w:rFonts w:ascii="Century Gothic" w:hAnsi="Century Gothic"/>
        </w:rPr>
        <w:t xml:space="preserve">write about </w:t>
      </w:r>
    </w:p>
    <w:p w:rsidR="00064127" w:rsidRPr="00F46DE3" w:rsidRDefault="00064127" w:rsidP="0006412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46DE3">
        <w:rPr>
          <w:rFonts w:ascii="Century Gothic" w:hAnsi="Century Gothic"/>
        </w:rPr>
        <w:t>Help in keeping up-to-date address/school information</w:t>
      </w:r>
    </w:p>
    <w:p w:rsidR="00064127" w:rsidRPr="00F46DE3" w:rsidRDefault="002931A9" w:rsidP="0006412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46DE3">
        <w:rPr>
          <w:rFonts w:ascii="Century Gothic" w:hAnsi="Century Gothic"/>
        </w:rPr>
        <w:t>I</w:t>
      </w:r>
      <w:r w:rsidR="00064127" w:rsidRPr="00F46DE3">
        <w:rPr>
          <w:rFonts w:ascii="Century Gothic" w:hAnsi="Century Gothic"/>
        </w:rPr>
        <w:t>nvitation</w:t>
      </w:r>
      <w:r w:rsidR="00656578" w:rsidRPr="00F46DE3">
        <w:rPr>
          <w:rFonts w:ascii="Century Gothic" w:hAnsi="Century Gothic"/>
        </w:rPr>
        <w:t>s</w:t>
      </w:r>
      <w:r w:rsidR="00DA15B3" w:rsidRPr="00F46DE3">
        <w:rPr>
          <w:rFonts w:ascii="Century Gothic" w:hAnsi="Century Gothic"/>
        </w:rPr>
        <w:t xml:space="preserve"> to participate in</w:t>
      </w:r>
      <w:r w:rsidR="00064127" w:rsidRPr="00F46DE3">
        <w:rPr>
          <w:rFonts w:ascii="Century Gothic" w:hAnsi="Century Gothic"/>
        </w:rPr>
        <w:t xml:space="preserve"> </w:t>
      </w:r>
      <w:r w:rsidRPr="00F46DE3">
        <w:rPr>
          <w:rFonts w:ascii="Century Gothic" w:hAnsi="Century Gothic"/>
        </w:rPr>
        <w:t xml:space="preserve">other </w:t>
      </w:r>
      <w:r w:rsidR="002F3079" w:rsidRPr="00F46DE3">
        <w:rPr>
          <w:rFonts w:ascii="Century Gothic" w:hAnsi="Century Gothic"/>
        </w:rPr>
        <w:t xml:space="preserve">optional </w:t>
      </w:r>
      <w:r w:rsidRPr="00F46DE3">
        <w:rPr>
          <w:rFonts w:ascii="Century Gothic" w:hAnsi="Century Gothic"/>
        </w:rPr>
        <w:t>opportunities to pray for and encourage college students</w:t>
      </w:r>
    </w:p>
    <w:p w:rsidR="00064127" w:rsidRPr="00F46DE3" w:rsidRDefault="00064127" w:rsidP="00064127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46DE3">
        <w:rPr>
          <w:rFonts w:ascii="Century Gothic" w:hAnsi="Century Gothic"/>
        </w:rPr>
        <w:t>The opportunity to point a young adult to Jesus in a transitional season of their lives!</w:t>
      </w:r>
    </w:p>
    <w:p w:rsidR="00DD1116" w:rsidRPr="00F46DE3" w:rsidRDefault="00DD1116" w:rsidP="00DD1116">
      <w:pPr>
        <w:rPr>
          <w:rFonts w:ascii="Century Gothic" w:hAnsi="Century Gothic"/>
          <w:b/>
        </w:rPr>
      </w:pPr>
    </w:p>
    <w:p w:rsidR="00DD1116" w:rsidRPr="00F46DE3" w:rsidRDefault="00DD1116" w:rsidP="00DD1116">
      <w:pPr>
        <w:rPr>
          <w:rFonts w:ascii="Century Gothic" w:hAnsi="Century Gothic"/>
          <w:b/>
        </w:rPr>
      </w:pPr>
      <w:r w:rsidRPr="00F46DE3">
        <w:rPr>
          <w:rFonts w:ascii="Century Gothic" w:hAnsi="Century Gothic"/>
          <w:b/>
        </w:rPr>
        <w:t>Ideas of what</w:t>
      </w:r>
      <w:r w:rsidR="0054378F" w:rsidRPr="00F46DE3">
        <w:rPr>
          <w:rFonts w:ascii="Century Gothic" w:hAnsi="Century Gothic"/>
          <w:b/>
        </w:rPr>
        <w:t xml:space="preserve"> you might include in your</w:t>
      </w:r>
      <w:r w:rsidRPr="00F46DE3">
        <w:rPr>
          <w:rFonts w:ascii="Century Gothic" w:hAnsi="Century Gothic"/>
          <w:b/>
        </w:rPr>
        <w:t xml:space="preserve"> note</w:t>
      </w:r>
      <w:r w:rsidR="0054378F" w:rsidRPr="00F46DE3">
        <w:rPr>
          <w:rFonts w:ascii="Century Gothic" w:hAnsi="Century Gothic"/>
          <w:b/>
        </w:rPr>
        <w:t>s</w:t>
      </w:r>
      <w:r w:rsidRPr="00F46DE3">
        <w:rPr>
          <w:rFonts w:ascii="Century Gothic" w:hAnsi="Century Gothic"/>
          <w:b/>
        </w:rPr>
        <w:t xml:space="preserve">: </w:t>
      </w:r>
    </w:p>
    <w:p w:rsidR="00DD1116" w:rsidRPr="00F46DE3" w:rsidRDefault="00DA15B3" w:rsidP="009F2AE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46DE3">
        <w:rPr>
          <w:rFonts w:ascii="Century Gothic" w:hAnsi="Century Gothic"/>
        </w:rPr>
        <w:t xml:space="preserve">In your first card: include the </w:t>
      </w:r>
      <w:r w:rsidR="00FF16FB" w:rsidRPr="00F46DE3">
        <w:rPr>
          <w:rFonts w:ascii="Century Gothic" w:hAnsi="Century Gothic"/>
        </w:rPr>
        <w:t xml:space="preserve">blue card with the </w:t>
      </w:r>
      <w:r w:rsidRPr="00F46DE3">
        <w:rPr>
          <w:rFonts w:ascii="Century Gothic" w:hAnsi="Century Gothic"/>
        </w:rPr>
        <w:t xml:space="preserve">note from </w:t>
      </w:r>
      <w:r w:rsidR="00F46DE3" w:rsidRPr="00F46DE3">
        <w:rPr>
          <w:rFonts w:ascii="Century Gothic" w:hAnsi="Century Gothic"/>
        </w:rPr>
        <w:t>the church</w:t>
      </w:r>
      <w:r w:rsidRPr="00F46DE3">
        <w:rPr>
          <w:rFonts w:ascii="Century Gothic" w:hAnsi="Century Gothic"/>
        </w:rPr>
        <w:t xml:space="preserve"> that’s attached</w:t>
      </w:r>
      <w:r w:rsidR="00F46DE3">
        <w:rPr>
          <w:rFonts w:ascii="Century Gothic" w:hAnsi="Century Gothic"/>
        </w:rPr>
        <w:t xml:space="preserve">, </w:t>
      </w:r>
      <w:r w:rsidR="00273889" w:rsidRPr="00F46DE3">
        <w:rPr>
          <w:rFonts w:ascii="Century Gothic" w:hAnsi="Century Gothic"/>
        </w:rPr>
        <w:t>Introduce yourself/your family</w:t>
      </w:r>
      <w:r w:rsidR="00DD1116" w:rsidRPr="00F46DE3">
        <w:rPr>
          <w:rFonts w:ascii="Century Gothic" w:hAnsi="Century Gothic"/>
        </w:rPr>
        <w:t xml:space="preserve"> (A</w:t>
      </w:r>
      <w:r w:rsidR="00273889" w:rsidRPr="00F46DE3">
        <w:rPr>
          <w:rFonts w:ascii="Century Gothic" w:hAnsi="Century Gothic"/>
        </w:rPr>
        <w:t xml:space="preserve"> picture of you or your family can be</w:t>
      </w:r>
      <w:r w:rsidR="00DD1116" w:rsidRPr="00F46DE3">
        <w:rPr>
          <w:rFonts w:ascii="Century Gothic" w:hAnsi="Century Gothic"/>
        </w:rPr>
        <w:t xml:space="preserve"> helpful</w:t>
      </w:r>
      <w:r w:rsidR="00273889" w:rsidRPr="00F46DE3">
        <w:rPr>
          <w:rFonts w:ascii="Century Gothic" w:hAnsi="Century Gothic"/>
        </w:rPr>
        <w:t xml:space="preserve"> for them)</w:t>
      </w:r>
    </w:p>
    <w:p w:rsidR="00DD1116" w:rsidRPr="00F46DE3" w:rsidRDefault="00DD1116" w:rsidP="00DD111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46DE3">
        <w:rPr>
          <w:rFonts w:ascii="Century Gothic" w:hAnsi="Century Gothic"/>
        </w:rPr>
        <w:t xml:space="preserve">Let them know that you have committed to pray for </w:t>
      </w:r>
      <w:r w:rsidR="00064127" w:rsidRPr="00F46DE3">
        <w:rPr>
          <w:rFonts w:ascii="Century Gothic" w:hAnsi="Century Gothic"/>
        </w:rPr>
        <w:t xml:space="preserve">them for the entire school year and that </w:t>
      </w:r>
      <w:r w:rsidR="00F46DE3">
        <w:rPr>
          <w:rFonts w:ascii="Century Gothic" w:hAnsi="Century Gothic"/>
        </w:rPr>
        <w:t>the church</w:t>
      </w:r>
      <w:r w:rsidR="00064127" w:rsidRPr="00F46DE3">
        <w:rPr>
          <w:rFonts w:ascii="Century Gothic" w:hAnsi="Century Gothic"/>
        </w:rPr>
        <w:t xml:space="preserve"> as a whole is praying for them</w:t>
      </w:r>
      <w:r w:rsidR="00273889" w:rsidRPr="00F46DE3">
        <w:rPr>
          <w:rFonts w:ascii="Century Gothic" w:hAnsi="Century Gothic"/>
        </w:rPr>
        <w:t xml:space="preserve"> too</w:t>
      </w:r>
      <w:r w:rsidR="00064127" w:rsidRPr="00F46DE3">
        <w:rPr>
          <w:rFonts w:ascii="Century Gothic" w:hAnsi="Century Gothic"/>
        </w:rPr>
        <w:t>.</w:t>
      </w:r>
    </w:p>
    <w:p w:rsidR="00DD1116" w:rsidRPr="00F46DE3" w:rsidRDefault="00DA15B3" w:rsidP="00DD111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46DE3">
        <w:rPr>
          <w:rFonts w:ascii="Century Gothic" w:hAnsi="Century Gothic"/>
        </w:rPr>
        <w:t>If you want, you can g</w:t>
      </w:r>
      <w:r w:rsidR="00273889" w:rsidRPr="00F46DE3">
        <w:rPr>
          <w:rFonts w:ascii="Century Gothic" w:hAnsi="Century Gothic"/>
        </w:rPr>
        <w:t>ive them y</w:t>
      </w:r>
      <w:r w:rsidR="00064127" w:rsidRPr="00F46DE3">
        <w:rPr>
          <w:rFonts w:ascii="Century Gothic" w:hAnsi="Century Gothic"/>
        </w:rPr>
        <w:t xml:space="preserve">our contact information and </w:t>
      </w:r>
      <w:r w:rsidR="00DD1116" w:rsidRPr="00F46DE3">
        <w:rPr>
          <w:rFonts w:ascii="Century Gothic" w:hAnsi="Century Gothic"/>
        </w:rPr>
        <w:t xml:space="preserve">encouragement to let you know if they </w:t>
      </w:r>
      <w:r w:rsidR="00064127" w:rsidRPr="00F46DE3">
        <w:rPr>
          <w:rFonts w:ascii="Century Gothic" w:hAnsi="Century Gothic"/>
        </w:rPr>
        <w:t xml:space="preserve">ever </w:t>
      </w:r>
      <w:r w:rsidR="00DD1116" w:rsidRPr="00F46DE3">
        <w:rPr>
          <w:rFonts w:ascii="Century Gothic" w:hAnsi="Century Gothic"/>
        </w:rPr>
        <w:t xml:space="preserve">have any </w:t>
      </w:r>
      <w:r w:rsidR="00273889" w:rsidRPr="00F46DE3">
        <w:rPr>
          <w:rFonts w:ascii="Century Gothic" w:hAnsi="Century Gothic"/>
        </w:rPr>
        <w:t xml:space="preserve">specific </w:t>
      </w:r>
      <w:r w:rsidR="00DD1116" w:rsidRPr="00F46DE3">
        <w:rPr>
          <w:rFonts w:ascii="Century Gothic" w:hAnsi="Century Gothic"/>
        </w:rPr>
        <w:t>prayer requests.</w:t>
      </w:r>
      <w:r w:rsidRPr="00F46DE3">
        <w:rPr>
          <w:rFonts w:ascii="Century Gothic" w:hAnsi="Century Gothic"/>
        </w:rPr>
        <w:t xml:space="preserve"> (Note, it’s common to not really hear much from them, but trust me, they DO appreciate the cards even if you don’t hear anything all year long!) </w:t>
      </w:r>
    </w:p>
    <w:p w:rsidR="00DD1116" w:rsidRPr="00F46DE3" w:rsidRDefault="00273889" w:rsidP="00DD111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46DE3">
        <w:rPr>
          <w:rFonts w:ascii="Century Gothic" w:hAnsi="Century Gothic"/>
        </w:rPr>
        <w:t>Perhaps share a</w:t>
      </w:r>
      <w:r w:rsidR="00DD1116" w:rsidRPr="00F46DE3">
        <w:rPr>
          <w:rFonts w:ascii="Century Gothic" w:hAnsi="Century Gothic"/>
        </w:rPr>
        <w:t>n encouraging Bible verse</w:t>
      </w:r>
      <w:r w:rsidRPr="00F46DE3">
        <w:rPr>
          <w:rFonts w:ascii="Century Gothic" w:hAnsi="Century Gothic"/>
        </w:rPr>
        <w:t xml:space="preserve"> or f</w:t>
      </w:r>
      <w:r w:rsidR="0054378F" w:rsidRPr="00F46DE3">
        <w:rPr>
          <w:rFonts w:ascii="Century Gothic" w:hAnsi="Century Gothic"/>
        </w:rPr>
        <w:t>avorite memories</w:t>
      </w:r>
      <w:r w:rsidR="00DD1116" w:rsidRPr="00F46DE3">
        <w:rPr>
          <w:rFonts w:ascii="Century Gothic" w:hAnsi="Century Gothic"/>
        </w:rPr>
        <w:t xml:space="preserve"> you have from college</w:t>
      </w:r>
    </w:p>
    <w:p w:rsidR="0054378F" w:rsidRPr="00F46DE3" w:rsidRDefault="0054378F" w:rsidP="00DD111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46DE3">
        <w:rPr>
          <w:rFonts w:ascii="Century Gothic" w:hAnsi="Century Gothic"/>
        </w:rPr>
        <w:t xml:space="preserve">If you have kids, </w:t>
      </w:r>
      <w:r w:rsidR="00273889" w:rsidRPr="00F46DE3">
        <w:rPr>
          <w:rFonts w:ascii="Century Gothic" w:hAnsi="Century Gothic"/>
        </w:rPr>
        <w:t xml:space="preserve">feel free to include </w:t>
      </w:r>
      <w:r w:rsidRPr="00F46DE3">
        <w:rPr>
          <w:rFonts w:ascii="Century Gothic" w:hAnsi="Century Gothic"/>
        </w:rPr>
        <w:t>picture</w:t>
      </w:r>
      <w:r w:rsidR="00273889" w:rsidRPr="00F46DE3">
        <w:rPr>
          <w:rFonts w:ascii="Century Gothic" w:hAnsi="Century Gothic"/>
        </w:rPr>
        <w:t>s they drew or notes from them</w:t>
      </w:r>
    </w:p>
    <w:p w:rsidR="00DD1116" w:rsidRPr="00F46DE3" w:rsidRDefault="00DD1116" w:rsidP="00DD1116">
      <w:pPr>
        <w:rPr>
          <w:rFonts w:ascii="Century Gothic" w:hAnsi="Century Gothic"/>
          <w:sz w:val="14"/>
        </w:rPr>
      </w:pPr>
    </w:p>
    <w:p w:rsidR="00DD1116" w:rsidRPr="00F46DE3" w:rsidRDefault="00273889" w:rsidP="00DD1116">
      <w:pPr>
        <w:rPr>
          <w:rFonts w:ascii="Century Gothic" w:hAnsi="Century Gothic"/>
          <w:b/>
        </w:rPr>
      </w:pPr>
      <w:r w:rsidRPr="00F46DE3">
        <w:rPr>
          <w:rFonts w:ascii="Century Gothic" w:hAnsi="Century Gothic"/>
          <w:b/>
        </w:rPr>
        <w:lastRenderedPageBreak/>
        <w:t xml:space="preserve">When to Send Cards: </w:t>
      </w:r>
      <w:r w:rsidRPr="00F46DE3">
        <w:rPr>
          <w:rFonts w:ascii="Century Gothic" w:hAnsi="Century Gothic"/>
          <w:i/>
        </w:rPr>
        <w:t>(see also sheet</w:t>
      </w:r>
      <w:r w:rsidR="00656578" w:rsidRPr="00F46DE3">
        <w:rPr>
          <w:rFonts w:ascii="Century Gothic" w:hAnsi="Century Gothic"/>
          <w:i/>
        </w:rPr>
        <w:t xml:space="preserve"> enclosed</w:t>
      </w:r>
      <w:r w:rsidR="002F3079" w:rsidRPr="00F46DE3">
        <w:rPr>
          <w:rFonts w:ascii="Century Gothic" w:hAnsi="Century Gothic"/>
          <w:i/>
        </w:rPr>
        <w:t>; note you are welcome to send more, these are just the ones we ask you to send</w:t>
      </w:r>
      <w:r w:rsidRPr="00F46DE3">
        <w:rPr>
          <w:rFonts w:ascii="Century Gothic" w:hAnsi="Century Gothic"/>
          <w:i/>
        </w:rPr>
        <w:t>)</w:t>
      </w:r>
    </w:p>
    <w:p w:rsidR="00064127" w:rsidRPr="00F46DE3" w:rsidRDefault="00DD1116" w:rsidP="00064127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F46DE3">
        <w:rPr>
          <w:rFonts w:ascii="Century Gothic" w:hAnsi="Century Gothic"/>
          <w:b/>
        </w:rPr>
        <w:t>Their birthday</w:t>
      </w:r>
      <w:r w:rsidRPr="00F46DE3">
        <w:rPr>
          <w:rFonts w:ascii="Century Gothic" w:hAnsi="Century Gothic"/>
        </w:rPr>
        <w:t xml:space="preserve"> (see student information </w:t>
      </w:r>
      <w:r w:rsidR="002F3079" w:rsidRPr="00F46DE3">
        <w:rPr>
          <w:rFonts w:ascii="Century Gothic" w:hAnsi="Century Gothic"/>
        </w:rPr>
        <w:t>on envelope</w:t>
      </w:r>
      <w:r w:rsidR="00273889" w:rsidRPr="00F46DE3">
        <w:rPr>
          <w:rFonts w:ascii="Century Gothic" w:hAnsi="Century Gothic"/>
        </w:rPr>
        <w:t xml:space="preserve"> for date</w:t>
      </w:r>
      <w:r w:rsidRPr="00F46DE3">
        <w:rPr>
          <w:rFonts w:ascii="Century Gothic" w:hAnsi="Century Gothic"/>
        </w:rPr>
        <w:t>)</w:t>
      </w:r>
      <w:r w:rsidR="00064127" w:rsidRPr="00F46DE3">
        <w:rPr>
          <w:rFonts w:ascii="Century Gothic" w:hAnsi="Century Gothic"/>
        </w:rPr>
        <w:t>,</w:t>
      </w:r>
      <w:r w:rsidR="00F46DE3">
        <w:rPr>
          <w:rFonts w:ascii="Century Gothic" w:hAnsi="Century Gothic"/>
        </w:rPr>
        <w:t xml:space="preserve"> </w:t>
      </w:r>
      <w:r w:rsidR="00FF16FB" w:rsidRPr="00F46DE3">
        <w:rPr>
          <w:rFonts w:ascii="Century Gothic" w:hAnsi="Century Gothic"/>
        </w:rPr>
        <w:br/>
      </w:r>
      <w:r w:rsidR="00273889" w:rsidRPr="00F46DE3">
        <w:rPr>
          <w:rFonts w:ascii="Century Gothic" w:hAnsi="Century Gothic"/>
          <w:b/>
        </w:rPr>
        <w:t>Send ASAP</w:t>
      </w:r>
      <w:r w:rsidR="00273889" w:rsidRPr="00F46DE3">
        <w:rPr>
          <w:rFonts w:ascii="Century Gothic" w:hAnsi="Century Gothic"/>
        </w:rPr>
        <w:t xml:space="preserve"> - A card to </w:t>
      </w:r>
      <w:r w:rsidRPr="00F46DE3">
        <w:rPr>
          <w:rFonts w:ascii="Century Gothic" w:hAnsi="Century Gothic"/>
        </w:rPr>
        <w:t>Introduce Yourself</w:t>
      </w:r>
      <w:r w:rsidR="00064127" w:rsidRPr="00F46DE3">
        <w:rPr>
          <w:rFonts w:ascii="Century Gothic" w:hAnsi="Century Gothic"/>
        </w:rPr>
        <w:t xml:space="preserve">, </w:t>
      </w:r>
      <w:r w:rsidRPr="00F46DE3">
        <w:rPr>
          <w:rFonts w:ascii="Century Gothic" w:hAnsi="Century Gothic"/>
          <w:b/>
        </w:rPr>
        <w:t xml:space="preserve">October </w:t>
      </w:r>
      <w:r w:rsidR="00042F2F" w:rsidRPr="00F46DE3">
        <w:rPr>
          <w:rFonts w:ascii="Century Gothic" w:hAnsi="Century Gothic"/>
          <w:b/>
        </w:rPr>
        <w:t>10</w:t>
      </w:r>
      <w:r w:rsidRPr="00F46DE3">
        <w:rPr>
          <w:rFonts w:ascii="Century Gothic" w:hAnsi="Century Gothic"/>
        </w:rPr>
        <w:t xml:space="preserve"> – Midterm Encouragement</w:t>
      </w:r>
      <w:r w:rsidR="00064127" w:rsidRPr="00F46DE3">
        <w:rPr>
          <w:rFonts w:ascii="Century Gothic" w:hAnsi="Century Gothic"/>
        </w:rPr>
        <w:t xml:space="preserve">, </w:t>
      </w:r>
      <w:r w:rsidR="00FF16FB" w:rsidRPr="00F46DE3">
        <w:rPr>
          <w:rFonts w:ascii="Century Gothic" w:hAnsi="Century Gothic"/>
        </w:rPr>
        <w:br/>
      </w:r>
      <w:r w:rsidRPr="00F46DE3">
        <w:rPr>
          <w:rFonts w:ascii="Century Gothic" w:hAnsi="Century Gothic"/>
          <w:b/>
        </w:rPr>
        <w:t>November 15</w:t>
      </w:r>
      <w:r w:rsidRPr="00F46DE3">
        <w:rPr>
          <w:rFonts w:ascii="Century Gothic" w:hAnsi="Century Gothic"/>
        </w:rPr>
        <w:t xml:space="preserve"> – Thanksgiving/End of the </w:t>
      </w:r>
      <w:r w:rsidR="00273889" w:rsidRPr="00F46DE3">
        <w:rPr>
          <w:rFonts w:ascii="Century Gothic" w:hAnsi="Century Gothic"/>
        </w:rPr>
        <w:t>Semester</w:t>
      </w:r>
      <w:r w:rsidRPr="00F46DE3">
        <w:rPr>
          <w:rFonts w:ascii="Century Gothic" w:hAnsi="Century Gothic"/>
        </w:rPr>
        <w:t xml:space="preserve"> Finals Encouragement Card</w:t>
      </w:r>
      <w:r w:rsidR="00064127" w:rsidRPr="00F46DE3">
        <w:rPr>
          <w:rFonts w:ascii="Century Gothic" w:hAnsi="Century Gothic"/>
        </w:rPr>
        <w:t xml:space="preserve">, </w:t>
      </w:r>
      <w:r w:rsidR="00FF16FB" w:rsidRPr="00F46DE3">
        <w:rPr>
          <w:rFonts w:ascii="Century Gothic" w:hAnsi="Century Gothic"/>
        </w:rPr>
        <w:br/>
      </w:r>
      <w:r w:rsidRPr="00F46DE3">
        <w:rPr>
          <w:rFonts w:ascii="Century Gothic" w:hAnsi="Century Gothic"/>
          <w:b/>
        </w:rPr>
        <w:t xml:space="preserve">January </w:t>
      </w:r>
      <w:r w:rsidR="00FF16FB" w:rsidRPr="00F46DE3">
        <w:rPr>
          <w:rFonts w:ascii="Century Gothic" w:hAnsi="Century Gothic"/>
          <w:b/>
        </w:rPr>
        <w:t>30</w:t>
      </w:r>
      <w:r w:rsidRPr="00F46DE3">
        <w:rPr>
          <w:rFonts w:ascii="Century Gothic" w:hAnsi="Century Gothic"/>
        </w:rPr>
        <w:t xml:space="preserve"> –Beginning of a new semester</w:t>
      </w:r>
      <w:r w:rsidR="00064127" w:rsidRPr="00F46DE3">
        <w:rPr>
          <w:rFonts w:ascii="Century Gothic" w:hAnsi="Century Gothic"/>
        </w:rPr>
        <w:t xml:space="preserve">, </w:t>
      </w:r>
      <w:r w:rsidR="00FF16FB" w:rsidRPr="00F46DE3">
        <w:rPr>
          <w:rFonts w:ascii="Century Gothic" w:hAnsi="Century Gothic"/>
          <w:b/>
        </w:rPr>
        <w:t>March</w:t>
      </w:r>
      <w:r w:rsidR="002931A9" w:rsidRPr="00F46DE3">
        <w:rPr>
          <w:rFonts w:ascii="Century Gothic" w:hAnsi="Century Gothic"/>
          <w:b/>
        </w:rPr>
        <w:t xml:space="preserve"> 15</w:t>
      </w:r>
      <w:r w:rsidR="00064127" w:rsidRPr="00F46DE3">
        <w:rPr>
          <w:rFonts w:ascii="Century Gothic" w:hAnsi="Century Gothic"/>
        </w:rPr>
        <w:t xml:space="preserve"> – Easter, </w:t>
      </w:r>
      <w:r w:rsidR="00FF16FB" w:rsidRPr="00F46DE3">
        <w:rPr>
          <w:rFonts w:ascii="Century Gothic" w:hAnsi="Century Gothic"/>
        </w:rPr>
        <w:br/>
      </w:r>
      <w:r w:rsidR="00FF16FB" w:rsidRPr="00F46DE3">
        <w:rPr>
          <w:rFonts w:ascii="Century Gothic" w:hAnsi="Century Gothic"/>
          <w:b/>
        </w:rPr>
        <w:t>April 10</w:t>
      </w:r>
      <w:r w:rsidR="00FF16FB" w:rsidRPr="00F46DE3">
        <w:rPr>
          <w:rFonts w:ascii="Century Gothic" w:hAnsi="Century Gothic"/>
        </w:rPr>
        <w:t xml:space="preserve"> - Midterm Encouragement,</w:t>
      </w:r>
      <w:r w:rsidR="00064127" w:rsidRPr="00F46DE3">
        <w:rPr>
          <w:rFonts w:ascii="Century Gothic" w:hAnsi="Century Gothic"/>
        </w:rPr>
        <w:t xml:space="preserve"> </w:t>
      </w:r>
      <w:r w:rsidR="002931A9" w:rsidRPr="00F46DE3">
        <w:rPr>
          <w:rFonts w:ascii="Century Gothic" w:hAnsi="Century Gothic"/>
          <w:b/>
        </w:rPr>
        <w:t>May</w:t>
      </w:r>
      <w:r w:rsidRPr="00F46DE3">
        <w:rPr>
          <w:rFonts w:ascii="Century Gothic" w:hAnsi="Century Gothic"/>
          <w:b/>
        </w:rPr>
        <w:t xml:space="preserve"> 1</w:t>
      </w:r>
      <w:r w:rsidRPr="00F46DE3">
        <w:rPr>
          <w:rFonts w:ascii="Century Gothic" w:hAnsi="Century Gothic"/>
        </w:rPr>
        <w:t xml:space="preserve"> – End of Year Card</w:t>
      </w:r>
      <w:r w:rsidR="00064127" w:rsidRPr="00F46DE3">
        <w:rPr>
          <w:rFonts w:ascii="Century Gothic" w:hAnsi="Century Gothic"/>
        </w:rPr>
        <w:t xml:space="preserve"> </w:t>
      </w:r>
    </w:p>
    <w:p w:rsidR="00DD1116" w:rsidRPr="00F46DE3" w:rsidRDefault="00DD1116" w:rsidP="00DD1116">
      <w:pPr>
        <w:rPr>
          <w:rFonts w:ascii="Century Gothic" w:hAnsi="Century Gothic"/>
          <w:b/>
        </w:rPr>
      </w:pPr>
    </w:p>
    <w:p w:rsidR="00656578" w:rsidRPr="00F46DE3" w:rsidRDefault="00DD1116" w:rsidP="00FF16FB">
      <w:pPr>
        <w:rPr>
          <w:rFonts w:ascii="Century Gothic" w:hAnsi="Century Gothic"/>
        </w:rPr>
      </w:pPr>
      <w:r w:rsidRPr="00F46DE3">
        <w:rPr>
          <w:rFonts w:ascii="Century Gothic" w:hAnsi="Century Gothic"/>
          <w:b/>
        </w:rPr>
        <w:t xml:space="preserve">Questions? </w:t>
      </w:r>
      <w:r w:rsidRPr="00F46DE3">
        <w:rPr>
          <w:rFonts w:ascii="Century Gothic" w:hAnsi="Century Gothic"/>
        </w:rPr>
        <w:t>If you have any question</w:t>
      </w:r>
      <w:r w:rsidR="00656578" w:rsidRPr="00F46DE3">
        <w:rPr>
          <w:rFonts w:ascii="Century Gothic" w:hAnsi="Century Gothic"/>
        </w:rPr>
        <w:t>s</w:t>
      </w:r>
      <w:r w:rsidRPr="00F46DE3">
        <w:rPr>
          <w:rFonts w:ascii="Century Gothic" w:hAnsi="Century Gothic"/>
        </w:rPr>
        <w:t xml:space="preserve"> or concerns, or if you receive updated information about your student, please contact </w:t>
      </w:r>
      <w:r w:rsidR="00F46DE3">
        <w:rPr>
          <w:rFonts w:ascii="Century Gothic" w:hAnsi="Century Gothic"/>
        </w:rPr>
        <w:t>[insert contact info for person organizing this program]</w:t>
      </w:r>
      <w:r w:rsidRPr="00F46DE3">
        <w:rPr>
          <w:rFonts w:ascii="Century Gothic" w:hAnsi="Century Gothic"/>
        </w:rPr>
        <w:t>.</w:t>
      </w:r>
    </w:p>
    <w:sectPr w:rsidR="00656578" w:rsidRPr="00F46DE3" w:rsidSect="00546B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99" w:rsidRDefault="005E0199">
      <w:r>
        <w:separator/>
      </w:r>
    </w:p>
  </w:endnote>
  <w:endnote w:type="continuationSeparator" w:id="0">
    <w:p w:rsidR="005E0199" w:rsidRDefault="005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99" w:rsidRDefault="005E0199">
      <w:r>
        <w:separator/>
      </w:r>
    </w:p>
  </w:footnote>
  <w:footnote w:type="continuationSeparator" w:id="0">
    <w:p w:rsidR="005E0199" w:rsidRDefault="005E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79" w:rsidRDefault="002F3079" w:rsidP="000F1B6F">
    <w:pPr>
      <w:pStyle w:val="Header"/>
      <w:tabs>
        <w:tab w:val="clear" w:pos="4320"/>
        <w:tab w:val="clear" w:pos="8640"/>
      </w:tabs>
      <w:jc w:val="center"/>
    </w:pPr>
  </w:p>
  <w:p w:rsidR="002F3079" w:rsidRDefault="002F3079" w:rsidP="000F1B6F">
    <w:pPr>
      <w:pStyle w:val="Header"/>
      <w:tabs>
        <w:tab w:val="clear" w:pos="4320"/>
        <w:tab w:val="clear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33E2"/>
    <w:multiLevelType w:val="hybridMultilevel"/>
    <w:tmpl w:val="09348098"/>
    <w:lvl w:ilvl="0" w:tplc="BAC80B9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768D7"/>
    <w:multiLevelType w:val="hybridMultilevel"/>
    <w:tmpl w:val="57ACC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2F33F4"/>
    <w:multiLevelType w:val="hybridMultilevel"/>
    <w:tmpl w:val="CDEECF72"/>
    <w:lvl w:ilvl="0" w:tplc="BAC80B9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86224"/>
    <w:multiLevelType w:val="hybridMultilevel"/>
    <w:tmpl w:val="A69E8364"/>
    <w:lvl w:ilvl="0" w:tplc="BAC80B9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BA"/>
    <w:rsid w:val="00042F2F"/>
    <w:rsid w:val="00064127"/>
    <w:rsid w:val="000F1B6F"/>
    <w:rsid w:val="001362B9"/>
    <w:rsid w:val="00145C87"/>
    <w:rsid w:val="00146476"/>
    <w:rsid w:val="00153360"/>
    <w:rsid w:val="00242B7B"/>
    <w:rsid w:val="00273889"/>
    <w:rsid w:val="002931A9"/>
    <w:rsid w:val="002F3079"/>
    <w:rsid w:val="0031241B"/>
    <w:rsid w:val="003F7346"/>
    <w:rsid w:val="00465C44"/>
    <w:rsid w:val="004B6681"/>
    <w:rsid w:val="004D613A"/>
    <w:rsid w:val="0054378F"/>
    <w:rsid w:val="00546BAF"/>
    <w:rsid w:val="00560917"/>
    <w:rsid w:val="005627BA"/>
    <w:rsid w:val="00571C02"/>
    <w:rsid w:val="005862C2"/>
    <w:rsid w:val="005E0199"/>
    <w:rsid w:val="00656578"/>
    <w:rsid w:val="006B6DCB"/>
    <w:rsid w:val="0071416C"/>
    <w:rsid w:val="0073072E"/>
    <w:rsid w:val="007441C4"/>
    <w:rsid w:val="007B3B5C"/>
    <w:rsid w:val="0080101D"/>
    <w:rsid w:val="008C5A38"/>
    <w:rsid w:val="009534F9"/>
    <w:rsid w:val="00967291"/>
    <w:rsid w:val="009F3B4A"/>
    <w:rsid w:val="00A4024C"/>
    <w:rsid w:val="00AF6057"/>
    <w:rsid w:val="00B7219E"/>
    <w:rsid w:val="00C50AB1"/>
    <w:rsid w:val="00C57D7D"/>
    <w:rsid w:val="00CB7028"/>
    <w:rsid w:val="00D77A05"/>
    <w:rsid w:val="00DA15B3"/>
    <w:rsid w:val="00DD1116"/>
    <w:rsid w:val="00E903E9"/>
    <w:rsid w:val="00F00C2D"/>
    <w:rsid w:val="00F277D1"/>
    <w:rsid w:val="00F46DE3"/>
    <w:rsid w:val="00FA4A7E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DCBB7F-5315-4A6F-AC39-71BFBC3F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116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73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73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62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116"/>
    <w:pPr>
      <w:ind w:left="720"/>
      <w:contextualSpacing/>
    </w:pPr>
  </w:style>
  <w:style w:type="character" w:styleId="Hyperlink">
    <w:name w:val="Hyperlink"/>
    <w:basedOn w:val="DefaultParagraphFont"/>
    <w:rsid w:val="00DD1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Office%202007\FT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FT Header</Template>
  <TotalTime>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Cornerstone Evaluation Meeting</vt:lpstr>
    </vt:vector>
  </TitlesOfParts>
  <Company>First Trinity Lutheran Church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Cornerstone Evaluation Meeting</dc:title>
  <dc:creator>rfreed</dc:creator>
  <cp:lastModifiedBy>Sherrah Behrens</cp:lastModifiedBy>
  <cp:revision>3</cp:revision>
  <cp:lastPrinted>2015-08-20T14:58:00Z</cp:lastPrinted>
  <dcterms:created xsi:type="dcterms:W3CDTF">2015-12-02T21:00:00Z</dcterms:created>
  <dcterms:modified xsi:type="dcterms:W3CDTF">2016-01-28T18:32:00Z</dcterms:modified>
</cp:coreProperties>
</file>